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4" w:rsidRPr="00DE1D34" w:rsidRDefault="009C5A64" w:rsidP="00DE1D34">
      <w:pPr>
        <w:shd w:val="clear" w:color="auto" w:fill="FBD4B4"/>
        <w:spacing w:after="0" w:line="240" w:lineRule="auto"/>
        <w:jc w:val="center"/>
        <w:rPr>
          <w:b/>
          <w:sz w:val="24"/>
          <w:szCs w:val="24"/>
        </w:rPr>
      </w:pPr>
      <w:r w:rsidRPr="00DE1D34">
        <w:rPr>
          <w:b/>
          <w:sz w:val="24"/>
          <w:szCs w:val="24"/>
        </w:rPr>
        <w:t xml:space="preserve">RCT </w:t>
      </w:r>
      <w:r>
        <w:rPr>
          <w:b/>
          <w:i/>
          <w:sz w:val="24"/>
          <w:szCs w:val="24"/>
        </w:rPr>
        <w:t xml:space="preserve">[Residence Command Team] </w:t>
      </w:r>
      <w:r w:rsidRPr="00DE1D34">
        <w:rPr>
          <w:b/>
          <w:sz w:val="24"/>
          <w:szCs w:val="24"/>
        </w:rPr>
        <w:t>Meeting Template</w:t>
      </w:r>
    </w:p>
    <w:p w:rsidR="009C5A64" w:rsidRDefault="009C5A64" w:rsidP="00DE6413">
      <w:pPr>
        <w:spacing w:after="0" w:line="240" w:lineRule="auto"/>
        <w:rPr>
          <w:b/>
          <w:sz w:val="24"/>
          <w:szCs w:val="24"/>
          <w:u w:val="single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>Date/Time ______________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>Meeting Lead___________________</w:t>
      </w:r>
      <w:r w:rsidRPr="004E0D03">
        <w:rPr>
          <w:sz w:val="24"/>
          <w:szCs w:val="24"/>
        </w:rPr>
        <w:tab/>
        <w:t>Incident_______________________</w:t>
      </w:r>
    </w:p>
    <w:p w:rsidR="009C5A64" w:rsidRPr="004E0D03" w:rsidRDefault="009C5A64" w:rsidP="00DE6413">
      <w:pPr>
        <w:spacing w:after="0" w:line="240" w:lineRule="auto"/>
        <w:rPr>
          <w:b/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>Call Number__________________________</w:t>
      </w:r>
      <w:r w:rsidRPr="004E0D03">
        <w:rPr>
          <w:sz w:val="24"/>
          <w:szCs w:val="24"/>
        </w:rPr>
        <w:tab/>
        <w:t>Next Meeting/call___________________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>Note Taker__________________________________________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>Meeting Attendees (check and add name):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tbl>
      <w:tblPr>
        <w:tblW w:w="79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4536"/>
      </w:tblGrid>
      <w:tr w:rsidR="009C5A64" w:rsidRPr="00D25A4A" w:rsidTr="00527B7F">
        <w:tc>
          <w:tcPr>
            <w:tcW w:w="3440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Residence Commander</w:t>
            </w:r>
          </w:p>
          <w:p w:rsidR="009C5A64" w:rsidRPr="00D25A4A" w:rsidRDefault="009C5A64" w:rsidP="00527B7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Tenant Support Officer</w:t>
            </w:r>
          </w:p>
        </w:tc>
      </w:tr>
      <w:tr w:rsidR="009C5A64" w:rsidRPr="00D25A4A" w:rsidTr="00527B7F">
        <w:tc>
          <w:tcPr>
            <w:tcW w:w="3440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Deputy Residence Commander</w:t>
            </w:r>
          </w:p>
          <w:p w:rsidR="009C5A64" w:rsidRPr="00D25A4A" w:rsidRDefault="009C5A64" w:rsidP="00527B7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Logistics Officer</w:t>
            </w:r>
          </w:p>
        </w:tc>
      </w:tr>
      <w:tr w:rsidR="009C5A64" w:rsidRPr="00D25A4A" w:rsidTr="00527B7F">
        <w:tc>
          <w:tcPr>
            <w:tcW w:w="3440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Public Safety Liaison</w:t>
            </w:r>
          </w:p>
        </w:tc>
        <w:tc>
          <w:tcPr>
            <w:tcW w:w="4536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Information Officer</w:t>
            </w:r>
          </w:p>
          <w:p w:rsidR="009C5A64" w:rsidRPr="00D25A4A" w:rsidRDefault="009C5A64" w:rsidP="0079653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C5A64" w:rsidRPr="00D25A4A" w:rsidTr="00527B7F">
        <w:tc>
          <w:tcPr>
            <w:tcW w:w="3440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Building Operations Officer</w:t>
            </w:r>
          </w:p>
          <w:p w:rsidR="009C5A64" w:rsidRPr="00D25A4A" w:rsidRDefault="009C5A64" w:rsidP="00527B7F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5A64" w:rsidRPr="00D25A4A" w:rsidRDefault="009C5A64" w:rsidP="00527B7F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5A4A">
              <w:rPr>
                <w:sz w:val="24"/>
                <w:szCs w:val="24"/>
              </w:rPr>
              <w:t>[Other – Add Title]</w:t>
            </w:r>
          </w:p>
        </w:tc>
      </w:tr>
    </w:tbl>
    <w:p w:rsidR="009C5A64" w:rsidRDefault="009C5A64" w:rsidP="00DE6413">
      <w:pPr>
        <w:spacing w:after="0" w:line="240" w:lineRule="auto"/>
        <w:ind w:left="360"/>
        <w:rPr>
          <w:b/>
          <w:sz w:val="24"/>
          <w:szCs w:val="24"/>
        </w:rPr>
      </w:pPr>
    </w:p>
    <w:p w:rsidR="009C5A64" w:rsidRPr="004E0D03" w:rsidRDefault="009C5A64" w:rsidP="00DE64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 w:rsidRPr="004E0D03">
        <w:rPr>
          <w:b/>
          <w:sz w:val="24"/>
          <w:szCs w:val="24"/>
        </w:rPr>
        <w:t>Current Situation Overview</w:t>
      </w:r>
    </w:p>
    <w:p w:rsidR="009C5A64" w:rsidRPr="004E0D03" w:rsidRDefault="009C5A64" w:rsidP="00DE6413">
      <w:pPr>
        <w:spacing w:after="0" w:line="240" w:lineRule="auto"/>
        <w:rPr>
          <w:i/>
          <w:sz w:val="24"/>
          <w:szCs w:val="24"/>
        </w:rPr>
      </w:pPr>
    </w:p>
    <w:p w:rsidR="009C5A64" w:rsidRPr="004E0D03" w:rsidRDefault="009C5A64" w:rsidP="00DE641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E0D03">
        <w:rPr>
          <w:sz w:val="24"/>
          <w:szCs w:val="24"/>
        </w:rPr>
        <w:t xml:space="preserve">What is the initial/current situation (e.g., </w:t>
      </w:r>
      <w:r w:rsidRPr="004E0D03">
        <w:rPr>
          <w:i/>
          <w:sz w:val="24"/>
          <w:szCs w:val="24"/>
        </w:rPr>
        <w:t>expecting storm, damage to offices</w:t>
      </w:r>
      <w:r w:rsidRPr="004E0D03">
        <w:rPr>
          <w:sz w:val="24"/>
          <w:szCs w:val="24"/>
        </w:rPr>
        <w:t>):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__________________________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</w:rPr>
        <w:t xml:space="preserve">What is or expected to be the scope of the event (i.e., geographic location(s), possible impacts, duration)  </w:t>
      </w: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</w:t>
      </w: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</w:rPr>
      </w:pPr>
      <w:r w:rsidRPr="004E0D03">
        <w:rPr>
          <w:sz w:val="24"/>
          <w:szCs w:val="24"/>
        </w:rPr>
        <w:t>Actions taken: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</w:t>
      </w:r>
    </w:p>
    <w:p w:rsidR="009C5A64" w:rsidRPr="004E0D03" w:rsidRDefault="009C5A64" w:rsidP="00DE64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RCT Member </w:t>
      </w:r>
      <w:r w:rsidRPr="004E0D03">
        <w:rPr>
          <w:b/>
          <w:sz w:val="24"/>
          <w:szCs w:val="24"/>
        </w:rPr>
        <w:t>Reports</w:t>
      </w:r>
    </w:p>
    <w:p w:rsidR="009C5A64" w:rsidRPr="004E0D03" w:rsidRDefault="009C5A64" w:rsidP="00DE6413">
      <w:pPr>
        <w:spacing w:after="0" w:line="240" w:lineRule="auto"/>
        <w:ind w:left="360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Possible areas for each Officer to cover may include: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Concerns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Impacts (on that particular group)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 xml:space="preserve">Actions taken and/or considering taking 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Specific protocols implemented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Contingencies being considered and/or being implemented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Notifications</w:t>
      </w:r>
    </w:p>
    <w:p w:rsidR="009C5A64" w:rsidRPr="004E0D03" w:rsidRDefault="009C5A64" w:rsidP="00DE6413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Resources (available now and/or needed)</w:t>
      </w:r>
    </w:p>
    <w:p w:rsidR="009C5A64" w:rsidRPr="004E0D03" w:rsidRDefault="009C5A64" w:rsidP="00DE6413">
      <w:pPr>
        <w:spacing w:after="0" w:line="240" w:lineRule="auto"/>
        <w:ind w:left="360"/>
        <w:rPr>
          <w:b/>
          <w:sz w:val="24"/>
          <w:szCs w:val="24"/>
        </w:rPr>
      </w:pPr>
    </w:p>
    <w:p w:rsidR="009C5A64" w:rsidRPr="004E0D03" w:rsidRDefault="009C5A64" w:rsidP="00DE6413">
      <w:pPr>
        <w:numPr>
          <w:ilvl w:val="0"/>
          <w:numId w:val="7"/>
        </w:numPr>
        <w:spacing w:after="0" w:line="240" w:lineRule="auto"/>
        <w:ind w:left="720"/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Deputy Residence Commander</w:t>
      </w:r>
    </w:p>
    <w:p w:rsidR="009C5A64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u w:val="single"/>
        </w:rPr>
        <w:t>________________________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Pr="004E0D03" w:rsidRDefault="009C5A64" w:rsidP="00DE6413">
      <w:pPr>
        <w:numPr>
          <w:ilvl w:val="0"/>
          <w:numId w:val="7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Public Safety Liaison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Pr="004E0D03" w:rsidRDefault="009C5A64" w:rsidP="00DE6413">
      <w:pPr>
        <w:numPr>
          <w:ilvl w:val="0"/>
          <w:numId w:val="7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Tenant Support Officer</w:t>
      </w:r>
    </w:p>
    <w:p w:rsidR="009C5A64" w:rsidRPr="004E0D03" w:rsidRDefault="009C5A64" w:rsidP="00DE6413">
      <w:pPr>
        <w:spacing w:after="0" w:line="240" w:lineRule="auto"/>
        <w:ind w:left="360"/>
        <w:rPr>
          <w:b/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Default="009C5A64" w:rsidP="00DE6413">
      <w:pPr>
        <w:numPr>
          <w:ilvl w:val="0"/>
          <w:numId w:val="7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Logistics</w:t>
      </w:r>
      <w:r w:rsidRPr="004E0D03">
        <w:rPr>
          <w:b/>
          <w:sz w:val="24"/>
          <w:szCs w:val="24"/>
        </w:rPr>
        <w:t xml:space="preserve"> Officer</w:t>
      </w:r>
    </w:p>
    <w:p w:rsidR="009C5A64" w:rsidRPr="004C2000" w:rsidRDefault="009C5A64" w:rsidP="004C2000">
      <w:pPr>
        <w:spacing w:after="0" w:line="240" w:lineRule="auto"/>
        <w:ind w:left="720"/>
        <w:rPr>
          <w:sz w:val="24"/>
          <w:szCs w:val="24"/>
        </w:rPr>
      </w:pPr>
      <w:r w:rsidRPr="004C20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64" w:rsidRDefault="009C5A64" w:rsidP="004C2000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Pr="004E0D03" w:rsidRDefault="009C5A64" w:rsidP="00DE6413">
      <w:pPr>
        <w:numPr>
          <w:ilvl w:val="0"/>
          <w:numId w:val="7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Building Operations Officer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64" w:rsidRDefault="009C5A64" w:rsidP="00DE6413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Default="009C5A64" w:rsidP="00DE6413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Default="009C5A64" w:rsidP="00DE6413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Default="009C5A64" w:rsidP="00DE6413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Default="009C5A64" w:rsidP="00DE6413">
      <w:pPr>
        <w:spacing w:after="0" w:line="240" w:lineRule="auto"/>
        <w:ind w:left="720"/>
        <w:rPr>
          <w:b/>
          <w:sz w:val="24"/>
          <w:szCs w:val="24"/>
        </w:rPr>
      </w:pPr>
    </w:p>
    <w:p w:rsidR="009C5A64" w:rsidRPr="004E0D03" w:rsidRDefault="009C5A64" w:rsidP="00DE6413">
      <w:pPr>
        <w:numPr>
          <w:ilvl w:val="0"/>
          <w:numId w:val="7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 w:rsidRPr="004E0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Officer</w:t>
      </w: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  <w:r w:rsidRPr="004E0D03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64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Pr="004E0D03" w:rsidRDefault="009C5A64" w:rsidP="00DE6413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9C5A64" w:rsidRPr="004E0D03" w:rsidRDefault="009C5A64" w:rsidP="00DE64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 w:rsidRPr="004E0D03">
        <w:rPr>
          <w:b/>
          <w:sz w:val="24"/>
          <w:szCs w:val="24"/>
        </w:rPr>
        <w:t xml:space="preserve">Action Items/Decisions Made </w:t>
      </w:r>
    </w:p>
    <w:p w:rsidR="009C5A64" w:rsidRPr="004E0D03" w:rsidRDefault="009C5A64" w:rsidP="00DE6413">
      <w:pPr>
        <w:spacing w:after="0" w:line="240" w:lineRule="auto"/>
        <w:ind w:left="360"/>
        <w:rPr>
          <w:i/>
          <w:sz w:val="24"/>
          <w:szCs w:val="24"/>
        </w:rPr>
      </w:pPr>
      <w:r w:rsidRPr="004E0D03">
        <w:rPr>
          <w:i/>
          <w:sz w:val="24"/>
          <w:szCs w:val="24"/>
        </w:rPr>
        <w:t>Indicate task, the person(s) responsible for implementation and due date/timeline.</w:t>
      </w:r>
    </w:p>
    <w:p w:rsidR="009C5A64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Pr="004E0D03" w:rsidRDefault="009C5A64" w:rsidP="00DE6413">
      <w:pPr>
        <w:spacing w:after="0" w:line="240" w:lineRule="auto"/>
        <w:rPr>
          <w:sz w:val="24"/>
          <w:szCs w:val="24"/>
        </w:rPr>
      </w:pPr>
    </w:p>
    <w:p w:rsidR="009C5A64" w:rsidRDefault="009C5A64" w:rsidP="00DE6413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  <w:sz w:val="24"/>
          <w:szCs w:val="24"/>
        </w:rPr>
      </w:pPr>
      <w:r w:rsidRPr="004E0D03">
        <w:rPr>
          <w:b/>
          <w:sz w:val="24"/>
          <w:szCs w:val="24"/>
        </w:rPr>
        <w:t>Longer Term Considerations</w:t>
      </w:r>
    </w:p>
    <w:p w:rsidR="009C5A64" w:rsidRDefault="009C5A64" w:rsidP="00DE6413">
      <w:pPr>
        <w:rPr>
          <w:b/>
          <w:sz w:val="24"/>
          <w:szCs w:val="24"/>
          <w:u w:val="single"/>
        </w:rPr>
      </w:pPr>
    </w:p>
    <w:p w:rsidR="009C5A64" w:rsidRDefault="009C5A64" w:rsidP="00DE6413">
      <w:pPr>
        <w:rPr>
          <w:b/>
          <w:sz w:val="24"/>
          <w:szCs w:val="24"/>
          <w:u w:val="single"/>
        </w:rPr>
      </w:pPr>
    </w:p>
    <w:p w:rsidR="009C5A64" w:rsidRDefault="009C5A64" w:rsidP="00DE6413">
      <w:pPr>
        <w:rPr>
          <w:b/>
          <w:sz w:val="24"/>
          <w:szCs w:val="24"/>
          <w:u w:val="single"/>
        </w:rPr>
      </w:pPr>
    </w:p>
    <w:p w:rsidR="009C5A64" w:rsidRPr="006C0E4A" w:rsidRDefault="009C5A64" w:rsidP="00DE64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[End of R</w:t>
      </w:r>
      <w:r w:rsidRPr="006C0E4A">
        <w:rPr>
          <w:b/>
          <w:i/>
          <w:sz w:val="24"/>
          <w:szCs w:val="24"/>
        </w:rPr>
        <w:t>CT Meeting Template]</w:t>
      </w:r>
    </w:p>
    <w:sectPr w:rsidR="009C5A64" w:rsidRPr="006C0E4A" w:rsidSect="00E400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64" w:rsidRDefault="009C5A64">
      <w:pPr>
        <w:spacing w:after="0" w:line="240" w:lineRule="auto"/>
      </w:pPr>
      <w:r>
        <w:separator/>
      </w:r>
    </w:p>
  </w:endnote>
  <w:endnote w:type="continuationSeparator" w:id="0">
    <w:p w:rsidR="009C5A64" w:rsidRDefault="009C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4" w:rsidRDefault="009C5A64" w:rsidP="00DE1D34">
    <w:pPr>
      <w:pStyle w:val="Footer"/>
    </w:pPr>
    <w:r w:rsidRPr="00DE1D34">
      <w:rPr>
        <w:i/>
        <w:sz w:val="20"/>
        <w:szCs w:val="20"/>
      </w:rPr>
      <w:t xml:space="preserve">SHNNY Congregate Residence Emergency Response Plan – </w:t>
    </w:r>
    <w:r>
      <w:rPr>
        <w:i/>
        <w:sz w:val="20"/>
        <w:szCs w:val="20"/>
      </w:rPr>
      <w:t>11/2014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9C5A64" w:rsidRPr="00F52A0A" w:rsidRDefault="009C5A64" w:rsidP="00F5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64" w:rsidRDefault="009C5A64">
      <w:pPr>
        <w:spacing w:after="0" w:line="240" w:lineRule="auto"/>
      </w:pPr>
      <w:r>
        <w:separator/>
      </w:r>
    </w:p>
  </w:footnote>
  <w:footnote w:type="continuationSeparator" w:id="0">
    <w:p w:rsidR="009C5A64" w:rsidRDefault="009C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4" w:rsidRPr="00DE1D34" w:rsidRDefault="009C5A64">
    <w:pPr>
      <w:pStyle w:val="Header"/>
      <w:rPr>
        <w:sz w:val="20"/>
        <w:szCs w:val="20"/>
      </w:rPr>
    </w:pPr>
    <w:r w:rsidRPr="00DE1D34">
      <w:rPr>
        <w:sz w:val="20"/>
        <w:szCs w:val="20"/>
      </w:rPr>
      <w:t>RCT Meeting Template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705"/>
    <w:multiLevelType w:val="hybridMultilevel"/>
    <w:tmpl w:val="E150586E"/>
    <w:lvl w:ilvl="0" w:tplc="DF4020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333F0"/>
    <w:multiLevelType w:val="hybridMultilevel"/>
    <w:tmpl w:val="242AD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77AA3"/>
    <w:multiLevelType w:val="hybridMultilevel"/>
    <w:tmpl w:val="0AFA9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246C4"/>
    <w:multiLevelType w:val="hybridMultilevel"/>
    <w:tmpl w:val="4088EE3A"/>
    <w:lvl w:ilvl="0" w:tplc="04C4332A">
      <w:start w:val="2"/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893694"/>
    <w:multiLevelType w:val="hybridMultilevel"/>
    <w:tmpl w:val="E67CC4E0"/>
    <w:lvl w:ilvl="0" w:tplc="DF4020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65BA3"/>
    <w:multiLevelType w:val="hybridMultilevel"/>
    <w:tmpl w:val="A162D7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E27BF"/>
    <w:multiLevelType w:val="hybridMultilevel"/>
    <w:tmpl w:val="93F0D6FA"/>
    <w:lvl w:ilvl="0" w:tplc="C16CC1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67028"/>
    <w:multiLevelType w:val="hybridMultilevel"/>
    <w:tmpl w:val="0C60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13"/>
    <w:rsid w:val="0007138D"/>
    <w:rsid w:val="000A22B7"/>
    <w:rsid w:val="000F6CD3"/>
    <w:rsid w:val="002E6624"/>
    <w:rsid w:val="00331F14"/>
    <w:rsid w:val="003A3483"/>
    <w:rsid w:val="004C2000"/>
    <w:rsid w:val="004C5527"/>
    <w:rsid w:val="004E0D03"/>
    <w:rsid w:val="00527B7F"/>
    <w:rsid w:val="00536D14"/>
    <w:rsid w:val="005B1ABD"/>
    <w:rsid w:val="00607747"/>
    <w:rsid w:val="006C0E4A"/>
    <w:rsid w:val="0079653C"/>
    <w:rsid w:val="00804996"/>
    <w:rsid w:val="00814D39"/>
    <w:rsid w:val="009C5A64"/>
    <w:rsid w:val="00C301B1"/>
    <w:rsid w:val="00C85870"/>
    <w:rsid w:val="00CD751F"/>
    <w:rsid w:val="00D20AE3"/>
    <w:rsid w:val="00D25A4A"/>
    <w:rsid w:val="00D3558D"/>
    <w:rsid w:val="00DE1D34"/>
    <w:rsid w:val="00DE6413"/>
    <w:rsid w:val="00E4007D"/>
    <w:rsid w:val="00F13BC0"/>
    <w:rsid w:val="00F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4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E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4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580</Words>
  <Characters>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3: RCT Meeting Template</dc:title>
  <dc:subject/>
  <dc:creator>rhansen</dc:creator>
  <cp:keywords/>
  <dc:description/>
  <cp:lastModifiedBy>wlongno</cp:lastModifiedBy>
  <cp:revision>4</cp:revision>
  <dcterms:created xsi:type="dcterms:W3CDTF">2015-01-13T14:44:00Z</dcterms:created>
  <dcterms:modified xsi:type="dcterms:W3CDTF">2015-02-05T16:46:00Z</dcterms:modified>
</cp:coreProperties>
</file>